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5" w:rsidRPr="002C5EF1" w:rsidRDefault="00EA4A55" w:rsidP="002C5E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A55" w:rsidRPr="002C5EF1" w:rsidRDefault="00EA4A55" w:rsidP="002C5EF1">
      <w:pPr>
        <w:jc w:val="center"/>
        <w:rPr>
          <w:rFonts w:ascii="Times New Roman" w:hAnsi="Times New Roman"/>
          <w:b/>
          <w:sz w:val="28"/>
          <w:szCs w:val="28"/>
        </w:rPr>
      </w:pPr>
      <w:r w:rsidRPr="002C5EF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4A55" w:rsidRPr="002C5EF1" w:rsidRDefault="00EA4A55" w:rsidP="002C5EF1">
      <w:pPr>
        <w:jc w:val="center"/>
        <w:rPr>
          <w:rFonts w:ascii="Times New Roman" w:hAnsi="Times New Roman"/>
          <w:b/>
          <w:sz w:val="28"/>
          <w:szCs w:val="28"/>
        </w:rPr>
      </w:pPr>
      <w:r w:rsidRPr="002C5EF1">
        <w:rPr>
          <w:rFonts w:ascii="Times New Roman" w:hAnsi="Times New Roman"/>
          <w:b/>
          <w:sz w:val="28"/>
          <w:szCs w:val="28"/>
        </w:rPr>
        <w:t>РЕСПУБЛИКА КАРЕЛИЯ</w:t>
      </w:r>
    </w:p>
    <w:p w:rsidR="00EA4A55" w:rsidRPr="002C5EF1" w:rsidRDefault="00EA4A55" w:rsidP="002C5EF1">
      <w:pPr>
        <w:jc w:val="center"/>
        <w:rPr>
          <w:rFonts w:ascii="Times New Roman" w:hAnsi="Times New Roman"/>
          <w:b/>
          <w:sz w:val="28"/>
          <w:szCs w:val="28"/>
        </w:rPr>
      </w:pPr>
      <w:r w:rsidRPr="002C5EF1">
        <w:rPr>
          <w:rFonts w:ascii="Times New Roman" w:hAnsi="Times New Roman"/>
          <w:b/>
          <w:sz w:val="28"/>
          <w:szCs w:val="28"/>
        </w:rPr>
        <w:t>Администрация Костомукшского городского округа</w:t>
      </w:r>
    </w:p>
    <w:p w:rsidR="00EA4A55" w:rsidRPr="002C5EF1" w:rsidRDefault="00EA4A55" w:rsidP="002C5EF1">
      <w:pPr>
        <w:jc w:val="center"/>
        <w:rPr>
          <w:rFonts w:ascii="Times New Roman" w:hAnsi="Times New Roman"/>
          <w:b/>
          <w:sz w:val="28"/>
          <w:szCs w:val="28"/>
        </w:rPr>
      </w:pPr>
      <w:r w:rsidRPr="002C5EF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«ЛИЦЕЙ №1»</w:t>
      </w:r>
    </w:p>
    <w:p w:rsidR="00EA4A55" w:rsidRPr="002C5EF1" w:rsidRDefault="00EA4A55" w:rsidP="002C5EF1">
      <w:pPr>
        <w:jc w:val="center"/>
        <w:rPr>
          <w:rFonts w:ascii="Times New Roman" w:hAnsi="Times New Roman"/>
          <w:b/>
          <w:sz w:val="28"/>
          <w:szCs w:val="28"/>
        </w:rPr>
      </w:pPr>
      <w:r w:rsidRPr="002C5EF1">
        <w:rPr>
          <w:rFonts w:ascii="Times New Roman" w:hAnsi="Times New Roman"/>
          <w:b/>
          <w:sz w:val="28"/>
          <w:szCs w:val="28"/>
        </w:rPr>
        <w:t>186931 республика Карелия, г. Костомукша, ул. Калевала 7. Тел: (259) 7-15-55, 7-17-78</w:t>
      </w: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22A64">
        <w:rPr>
          <w:rFonts w:ascii="Times New Roman" w:hAnsi="Times New Roman"/>
          <w:b/>
          <w:sz w:val="36"/>
          <w:szCs w:val="36"/>
          <w:u w:val="single"/>
        </w:rPr>
        <w:t>Роль танца в жизни современного ребенка</w:t>
      </w: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Исследовательский проект</w:t>
      </w:r>
    </w:p>
    <w:p w:rsidR="00EA4A55" w:rsidRDefault="00EA4A55" w:rsidP="002C5E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4A55" w:rsidRDefault="00EA4A55" w:rsidP="002C5E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Блащук Максим</w:t>
      </w:r>
    </w:p>
    <w:p w:rsidR="00EA4A55" w:rsidRDefault="00EA4A55" w:rsidP="002C5E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3 «А» класса, МБОУ «Лицей №1»</w:t>
      </w:r>
    </w:p>
    <w:p w:rsidR="00EA4A55" w:rsidRPr="009A3C8E" w:rsidRDefault="00EA4A55" w:rsidP="002C5E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A55" w:rsidRPr="009A3C8E" w:rsidRDefault="00EA4A55" w:rsidP="002C5E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Рязапова Юлия Альтафовна</w:t>
      </w:r>
    </w:p>
    <w:p w:rsidR="00EA4A55" w:rsidRPr="009A3C8E" w:rsidRDefault="00EA4A55" w:rsidP="002C5EF1">
      <w:pPr>
        <w:tabs>
          <w:tab w:val="left" w:pos="59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3C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учитель начальных классов</w:t>
      </w: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Default="00EA4A55" w:rsidP="00522A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Default="00EA4A55" w:rsidP="001C3D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4A55" w:rsidRPr="002C5EF1" w:rsidRDefault="00EA4A55" w:rsidP="001C3D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Костомукша,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A4A55" w:rsidRDefault="00EA4A55" w:rsidP="002C5E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A55" w:rsidRDefault="00EA4A55" w:rsidP="002C5E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EA4A55" w:rsidRPr="006F290A" w:rsidRDefault="00EA4A55" w:rsidP="002C5E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A55" w:rsidRPr="006F290A" w:rsidRDefault="00EA4A55" w:rsidP="002C5EF1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F290A">
        <w:rPr>
          <w:rFonts w:ascii="Times New Roman" w:hAnsi="Times New Roman"/>
          <w:b/>
          <w:bCs/>
          <w:sz w:val="28"/>
          <w:szCs w:val="28"/>
          <w:lang w:eastAsia="zh-CN"/>
        </w:rPr>
        <w:t>Введение</w:t>
      </w:r>
    </w:p>
    <w:p w:rsidR="00EA4A55" w:rsidRPr="006F290A" w:rsidRDefault="00EA4A55" w:rsidP="002C5EF1">
      <w:pPr>
        <w:numPr>
          <w:ilvl w:val="1"/>
          <w:numId w:val="1"/>
        </w:numPr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Актуальность темы…………………………………..    </w:t>
      </w:r>
      <w:r w:rsidRPr="006F290A">
        <w:rPr>
          <w:rFonts w:ascii="Times New Roman" w:hAnsi="Times New Roman"/>
          <w:sz w:val="28"/>
          <w:szCs w:val="28"/>
          <w:lang w:eastAsia="zh-CN"/>
        </w:rPr>
        <w:t>3</w:t>
      </w:r>
    </w:p>
    <w:p w:rsidR="00EA4A55" w:rsidRPr="006F290A" w:rsidRDefault="00EA4A55" w:rsidP="002C5EF1">
      <w:pPr>
        <w:suppressAutoHyphens/>
        <w:spacing w:after="120" w:line="240" w:lineRule="auto"/>
        <w:ind w:left="1260"/>
        <w:rPr>
          <w:rFonts w:ascii="Times New Roman" w:hAnsi="Times New Roman"/>
          <w:sz w:val="28"/>
          <w:szCs w:val="28"/>
          <w:lang w:eastAsia="zh-CN"/>
        </w:rPr>
      </w:pPr>
      <w:r w:rsidRPr="006F290A">
        <w:rPr>
          <w:rFonts w:ascii="Times New Roman" w:hAnsi="Times New Roman"/>
          <w:sz w:val="28"/>
          <w:szCs w:val="28"/>
          <w:lang w:eastAsia="zh-CN"/>
        </w:rPr>
        <w:t xml:space="preserve">1.2.   </w:t>
      </w:r>
      <w:r>
        <w:rPr>
          <w:rFonts w:ascii="Times New Roman" w:hAnsi="Times New Roman"/>
          <w:sz w:val="28"/>
          <w:szCs w:val="28"/>
          <w:lang w:eastAsia="zh-CN"/>
        </w:rPr>
        <w:t xml:space="preserve"> Цель и задачи, методы исследования….……………   </w:t>
      </w:r>
      <w:r w:rsidRPr="006F290A">
        <w:rPr>
          <w:rFonts w:ascii="Times New Roman" w:hAnsi="Times New Roman"/>
          <w:sz w:val="28"/>
          <w:szCs w:val="28"/>
          <w:lang w:eastAsia="zh-CN"/>
        </w:rPr>
        <w:t xml:space="preserve"> 3</w:t>
      </w:r>
      <w:r>
        <w:rPr>
          <w:rFonts w:ascii="Times New Roman" w:hAnsi="Times New Roman"/>
          <w:sz w:val="28"/>
          <w:szCs w:val="28"/>
          <w:lang w:eastAsia="zh-CN"/>
        </w:rPr>
        <w:t>-4</w:t>
      </w:r>
    </w:p>
    <w:p w:rsidR="00EA4A55" w:rsidRPr="006F290A" w:rsidRDefault="00EA4A55" w:rsidP="002C5EF1">
      <w:pPr>
        <w:tabs>
          <w:tab w:val="left" w:pos="8775"/>
          <w:tab w:val="right" w:pos="9355"/>
        </w:tabs>
        <w:suppressAutoHyphens/>
        <w:spacing w:after="120" w:line="240" w:lineRule="auto"/>
        <w:ind w:left="1260"/>
        <w:rPr>
          <w:rFonts w:ascii="Times New Roman" w:hAnsi="Times New Roman"/>
          <w:sz w:val="28"/>
          <w:szCs w:val="28"/>
          <w:lang w:eastAsia="zh-CN"/>
        </w:rPr>
      </w:pPr>
      <w:r w:rsidRPr="006F290A">
        <w:rPr>
          <w:rFonts w:ascii="Times New Roman" w:hAnsi="Times New Roman"/>
          <w:sz w:val="28"/>
          <w:szCs w:val="28"/>
          <w:lang w:eastAsia="zh-CN"/>
        </w:rPr>
        <w:t xml:space="preserve">1.3. </w:t>
      </w:r>
      <w:r>
        <w:rPr>
          <w:rFonts w:ascii="Times New Roman" w:hAnsi="Times New Roman"/>
          <w:sz w:val="28"/>
          <w:szCs w:val="28"/>
          <w:lang w:eastAsia="zh-CN"/>
        </w:rPr>
        <w:t xml:space="preserve">   Гипотеза……………………………………………….   </w:t>
      </w:r>
      <w:r w:rsidRPr="006F290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4</w:t>
      </w:r>
    </w:p>
    <w:p w:rsidR="00EA4A55" w:rsidRPr="006F290A" w:rsidRDefault="00EA4A55" w:rsidP="002C5EF1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Теоретическая часть</w:t>
      </w:r>
    </w:p>
    <w:p w:rsidR="00EA4A55" w:rsidRPr="009B40F6" w:rsidRDefault="00EA4A55" w:rsidP="009B40F6">
      <w:pPr>
        <w:numPr>
          <w:ilvl w:val="1"/>
          <w:numId w:val="1"/>
        </w:numPr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История танца</w:t>
      </w:r>
      <w:r w:rsidRPr="009B40F6">
        <w:rPr>
          <w:rFonts w:ascii="Times New Roman" w:hAnsi="Times New Roman"/>
          <w:sz w:val="28"/>
          <w:szCs w:val="28"/>
          <w:lang w:eastAsia="zh-CN"/>
        </w:rPr>
        <w:t>…………………………</w:t>
      </w:r>
      <w:r>
        <w:rPr>
          <w:rFonts w:ascii="Times New Roman" w:hAnsi="Times New Roman"/>
          <w:sz w:val="28"/>
          <w:szCs w:val="28"/>
          <w:lang w:eastAsia="zh-CN"/>
        </w:rPr>
        <w:t>……………...</w:t>
      </w:r>
      <w:r w:rsidRPr="009B40F6">
        <w:rPr>
          <w:rFonts w:ascii="Times New Roman" w:hAnsi="Times New Roman"/>
          <w:sz w:val="28"/>
          <w:szCs w:val="28"/>
          <w:lang w:eastAsia="zh-CN"/>
        </w:rPr>
        <w:t xml:space="preserve">    5</w:t>
      </w:r>
    </w:p>
    <w:p w:rsidR="00EA4A55" w:rsidRPr="008367BC" w:rsidRDefault="00EA4A55" w:rsidP="002C5EF1">
      <w:pPr>
        <w:numPr>
          <w:ilvl w:val="1"/>
          <w:numId w:val="1"/>
        </w:numPr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Какие бывают танцы…………………………………    5-6</w:t>
      </w:r>
    </w:p>
    <w:p w:rsidR="00EA4A55" w:rsidRDefault="00EA4A55" w:rsidP="002C5EF1">
      <w:pPr>
        <w:numPr>
          <w:ilvl w:val="1"/>
          <w:numId w:val="1"/>
        </w:numPr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Влияние танцев на развитие человека …..………….    6-8</w:t>
      </w:r>
    </w:p>
    <w:p w:rsidR="00EA4A55" w:rsidRDefault="00EA4A55" w:rsidP="002C5EF1">
      <w:pPr>
        <w:numPr>
          <w:ilvl w:val="1"/>
          <w:numId w:val="1"/>
        </w:numPr>
        <w:suppressAutoHyphens/>
        <w:spacing w:after="12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Танец в моей жизни ………………………………….    8</w:t>
      </w:r>
    </w:p>
    <w:p w:rsidR="00EA4A55" w:rsidRDefault="00EA4A55" w:rsidP="002C5EF1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Практическая часть</w:t>
      </w:r>
    </w:p>
    <w:p w:rsidR="00EA4A55" w:rsidRDefault="00EA4A55" w:rsidP="007E48D5">
      <w:pPr>
        <w:suppressAutoHyphens/>
        <w:spacing w:after="120" w:line="240" w:lineRule="auto"/>
        <w:ind w:left="42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3.1. Социологический опрос………………………………………..    9</w:t>
      </w:r>
    </w:p>
    <w:p w:rsidR="00EA4A55" w:rsidRDefault="00EA4A55" w:rsidP="007E48D5">
      <w:pPr>
        <w:suppressAutoHyphens/>
        <w:spacing w:after="120" w:line="240" w:lineRule="auto"/>
        <w:ind w:left="420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3.2. Эксперимент – мастер-класс «Танцуй, пока молодой!» …….    9</w:t>
      </w:r>
    </w:p>
    <w:p w:rsidR="00EA4A55" w:rsidRPr="00B63276" w:rsidRDefault="00EA4A55" w:rsidP="002C5EF1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F290A">
        <w:rPr>
          <w:rFonts w:ascii="Times New Roman" w:hAnsi="Times New Roman"/>
          <w:b/>
          <w:bCs/>
          <w:sz w:val="28"/>
          <w:szCs w:val="28"/>
          <w:lang w:eastAsia="zh-CN"/>
        </w:rPr>
        <w:t>Заключение</w:t>
      </w:r>
      <w:r>
        <w:rPr>
          <w:rFonts w:ascii="Times New Roman" w:hAnsi="Times New Roman"/>
          <w:sz w:val="28"/>
          <w:szCs w:val="28"/>
          <w:lang w:eastAsia="zh-CN"/>
        </w:rPr>
        <w:t>………………………………………………………….   10</w:t>
      </w:r>
    </w:p>
    <w:p w:rsidR="00EA4A55" w:rsidRPr="006F290A" w:rsidRDefault="00EA4A55" w:rsidP="002C5EF1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Информационные источники</w:t>
      </w:r>
      <w:r>
        <w:rPr>
          <w:rFonts w:ascii="Times New Roman" w:hAnsi="Times New Roman"/>
          <w:sz w:val="28"/>
          <w:szCs w:val="28"/>
          <w:lang w:eastAsia="zh-CN"/>
        </w:rPr>
        <w:t>…………………………………….    11</w:t>
      </w:r>
    </w:p>
    <w:p w:rsidR="00EA4A55" w:rsidRPr="006F290A" w:rsidRDefault="00EA4A55" w:rsidP="002C5EF1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F290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…………………………………………………………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zh-CN"/>
        </w:rPr>
        <w:t>12</w:t>
      </w:r>
    </w:p>
    <w:p w:rsidR="00EA4A55" w:rsidRPr="00B63276" w:rsidRDefault="00EA4A55" w:rsidP="002C5E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A55" w:rsidRPr="00B63276" w:rsidRDefault="00EA4A55" w:rsidP="002C5E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A55" w:rsidRPr="00B63276" w:rsidRDefault="00EA4A55" w:rsidP="002C5E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A55" w:rsidRPr="00B63276" w:rsidRDefault="00EA4A55" w:rsidP="002C5E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A55" w:rsidRPr="00B63276" w:rsidRDefault="00EA4A55" w:rsidP="002C5E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A55" w:rsidRPr="00B63276" w:rsidRDefault="00EA4A55" w:rsidP="002C5EF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46387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A4A55" w:rsidRDefault="00EA4A55" w:rsidP="0046387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A4A55" w:rsidRDefault="00EA4A55" w:rsidP="0046387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EA4A55" w:rsidRDefault="00EA4A55" w:rsidP="000751F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A4A55" w:rsidRDefault="00EA4A55" w:rsidP="000751F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A4A55" w:rsidRDefault="00EA4A55" w:rsidP="000751F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1.Введение</w:t>
      </w:r>
    </w:p>
    <w:p w:rsidR="00EA4A55" w:rsidRPr="001153CD" w:rsidRDefault="00EA4A55" w:rsidP="000751F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53CD">
        <w:rPr>
          <w:rFonts w:ascii="Times New Roman" w:hAnsi="Times New Roman"/>
          <w:color w:val="000000"/>
          <w:sz w:val="28"/>
          <w:szCs w:val="28"/>
        </w:rPr>
        <w:t xml:space="preserve">1.1 Актуальность </w:t>
      </w:r>
      <w:r>
        <w:rPr>
          <w:rFonts w:ascii="Times New Roman" w:hAnsi="Times New Roman"/>
          <w:color w:val="000000"/>
          <w:sz w:val="28"/>
          <w:szCs w:val="28"/>
        </w:rPr>
        <w:t>темы</w:t>
      </w:r>
    </w:p>
    <w:p w:rsidR="00EA4A55" w:rsidRDefault="00EA4A55" w:rsidP="00483FA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757F">
        <w:rPr>
          <w:rFonts w:ascii="Times New Roman" w:hAnsi="Times New Roman"/>
          <w:color w:val="000000"/>
          <w:sz w:val="28"/>
          <w:szCs w:val="28"/>
        </w:rPr>
        <w:t xml:space="preserve">С раннего детства мне </w:t>
      </w:r>
      <w:r>
        <w:rPr>
          <w:rFonts w:ascii="Times New Roman" w:hAnsi="Times New Roman"/>
          <w:color w:val="000000"/>
          <w:sz w:val="28"/>
          <w:szCs w:val="28"/>
        </w:rPr>
        <w:t>нравились музыка и танцы. Я был очень рад</w:t>
      </w:r>
      <w:r w:rsidRPr="00CD757F">
        <w:rPr>
          <w:rFonts w:ascii="Times New Roman" w:hAnsi="Times New Roman"/>
          <w:color w:val="000000"/>
          <w:sz w:val="28"/>
          <w:szCs w:val="28"/>
        </w:rPr>
        <w:t xml:space="preserve"> тому,</w:t>
      </w:r>
      <w:r>
        <w:rPr>
          <w:rFonts w:ascii="Times New Roman" w:hAnsi="Times New Roman"/>
          <w:color w:val="000000"/>
          <w:sz w:val="28"/>
          <w:szCs w:val="28"/>
        </w:rPr>
        <w:t xml:space="preserve"> что мама меня записала в танцевальную студию. Для меня танец стал </w:t>
      </w:r>
      <w:r w:rsidRPr="00CD757F">
        <w:rPr>
          <w:rFonts w:ascii="Times New Roman" w:hAnsi="Times New Roman"/>
          <w:color w:val="000000"/>
          <w:sz w:val="28"/>
          <w:szCs w:val="28"/>
        </w:rPr>
        <w:t xml:space="preserve">чем-то большим, чем просто танец. Когда танцуешь, забываешь обо всем, ты просто растворяешься в движениях, музыке. </w:t>
      </w:r>
    </w:p>
    <w:p w:rsidR="00EA4A55" w:rsidRDefault="00EA4A55" w:rsidP="00483FA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D757F">
        <w:rPr>
          <w:rFonts w:ascii="Times New Roman" w:hAnsi="Times New Roman"/>
          <w:color w:val="000000"/>
          <w:sz w:val="28"/>
          <w:szCs w:val="28"/>
        </w:rPr>
        <w:t>В последнее время стало модно танцевать. Многие родители вед</w:t>
      </w:r>
      <w:r>
        <w:rPr>
          <w:rFonts w:ascii="Times New Roman" w:hAnsi="Times New Roman"/>
          <w:color w:val="000000"/>
          <w:sz w:val="28"/>
          <w:szCs w:val="28"/>
        </w:rPr>
        <w:t>ут детей на занятия уже лет с 4-5.</w:t>
      </w:r>
      <w:r w:rsidRPr="00CD757F">
        <w:rPr>
          <w:rFonts w:ascii="Times New Roman" w:hAnsi="Times New Roman"/>
          <w:color w:val="000000"/>
          <w:sz w:val="28"/>
          <w:szCs w:val="28"/>
        </w:rPr>
        <w:t xml:space="preserve"> Сегодня танец и его проявления мы можем увидеть повсюду, все чаще танец используют в фильмах, театральных постановках, различных телепередачах, рекламных роликах, где с помощью движения, музыки передается настроение, эмоции.</w:t>
      </w:r>
    </w:p>
    <w:p w:rsidR="00EA4A55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7B51">
        <w:rPr>
          <w:rFonts w:ascii="Times New Roman" w:hAnsi="Times New Roman"/>
          <w:sz w:val="28"/>
          <w:szCs w:val="28"/>
        </w:rPr>
        <w:t>Танец – это искусство, в котором нет слов, но которое позволяет танцору удивительным образом говорить со зрителем, создавая при помощи собственного тела наполненное смыслом движение.</w:t>
      </w:r>
    </w:p>
    <w:p w:rsidR="00EA4A55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 выбрал эту тему </w:t>
      </w:r>
      <w:r w:rsidRPr="00A77B51">
        <w:rPr>
          <w:rFonts w:ascii="Times New Roman" w:hAnsi="Times New Roman"/>
          <w:color w:val="000000"/>
          <w:sz w:val="28"/>
          <w:szCs w:val="28"/>
        </w:rPr>
        <w:t>потому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77B51">
        <w:rPr>
          <w:rFonts w:ascii="Times New Roman" w:hAnsi="Times New Roman"/>
          <w:color w:val="000000"/>
          <w:sz w:val="28"/>
          <w:szCs w:val="28"/>
        </w:rPr>
        <w:t xml:space="preserve"> что люблю танцевать и всё время быть в движении. Несмотря на то, что занятия танцами являются большой трудной работой, мне они доставляют массу удовольствий, поднимают настроение. </w:t>
      </w:r>
    </w:p>
    <w:p w:rsidR="00EA4A55" w:rsidRPr="00483FAA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>Мне давно было известно, что танцы и здоровье очень тесно свя</w:t>
      </w:r>
      <w:r>
        <w:rPr>
          <w:rFonts w:ascii="Times New Roman" w:hAnsi="Times New Roman"/>
          <w:color w:val="000000"/>
          <w:sz w:val="28"/>
          <w:szCs w:val="28"/>
        </w:rPr>
        <w:t xml:space="preserve">заны друг с другом, и я захотел выяснить, </w:t>
      </w:r>
      <w:r w:rsidRPr="00D323D4">
        <w:rPr>
          <w:rFonts w:ascii="Times New Roman" w:hAnsi="Times New Roman"/>
          <w:color w:val="000000"/>
          <w:sz w:val="28"/>
          <w:szCs w:val="28"/>
        </w:rPr>
        <w:t>каким образом они влияют на здоровье</w:t>
      </w:r>
      <w:r>
        <w:rPr>
          <w:rFonts w:ascii="Times New Roman" w:hAnsi="Times New Roman"/>
          <w:color w:val="000000"/>
          <w:sz w:val="28"/>
          <w:szCs w:val="28"/>
        </w:rPr>
        <w:t>, какую роль играют в жизни человека.</w:t>
      </w:r>
    </w:p>
    <w:p w:rsidR="00EA4A55" w:rsidRDefault="00EA4A55" w:rsidP="006D73E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Цель и задачи, методы исследования.</w:t>
      </w:r>
    </w:p>
    <w:p w:rsidR="00EA4A55" w:rsidRDefault="00EA4A55" w:rsidP="00D323D4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D323D4">
        <w:rPr>
          <w:rFonts w:ascii="Times New Roman" w:hAnsi="Times New Roman"/>
          <w:color w:val="000000"/>
          <w:sz w:val="28"/>
          <w:szCs w:val="28"/>
        </w:rPr>
        <w:t> </w:t>
      </w:r>
      <w:r w:rsidRPr="00D323D4">
        <w:rPr>
          <w:rFonts w:ascii="Times New Roman" w:hAnsi="Times New Roman"/>
          <w:b/>
          <w:bCs/>
          <w:color w:val="000000"/>
          <w:sz w:val="28"/>
          <w:szCs w:val="28"/>
        </w:rPr>
        <w:t>– </w:t>
      </w:r>
      <w:r w:rsidRPr="00D323D4">
        <w:rPr>
          <w:rFonts w:ascii="Times New Roman" w:hAnsi="Times New Roman"/>
          <w:color w:val="000000"/>
          <w:sz w:val="28"/>
          <w:szCs w:val="28"/>
        </w:rPr>
        <w:t>определение влияния танца на умственное, эмоциональное и физическое ра</w:t>
      </w:r>
      <w:r>
        <w:rPr>
          <w:rFonts w:ascii="Times New Roman" w:hAnsi="Times New Roman"/>
          <w:color w:val="000000"/>
          <w:sz w:val="28"/>
          <w:szCs w:val="28"/>
        </w:rPr>
        <w:t>звитие подрастающего поколения;</w:t>
      </w:r>
      <w:r w:rsidRPr="00D323D4">
        <w:rPr>
          <w:rFonts w:ascii="Times New Roman" w:hAnsi="Times New Roman"/>
          <w:color w:val="000000"/>
          <w:sz w:val="28"/>
          <w:szCs w:val="28"/>
        </w:rPr>
        <w:t xml:space="preserve"> создание комплексов движений, поддерживающих физическое </w:t>
      </w:r>
      <w:r>
        <w:rPr>
          <w:rFonts w:ascii="Times New Roman" w:hAnsi="Times New Roman"/>
          <w:color w:val="000000"/>
          <w:sz w:val="28"/>
          <w:szCs w:val="28"/>
        </w:rPr>
        <w:t>и ментальное состояние человека; определение роли танца в жизни современного ребенка.</w:t>
      </w:r>
    </w:p>
    <w:p w:rsidR="00EA4A55" w:rsidRDefault="00EA4A55" w:rsidP="00D323D4">
      <w:pPr>
        <w:spacing w:before="100" w:beforeAutospacing="1"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A4A55" w:rsidRPr="00D323D4" w:rsidRDefault="00EA4A55" w:rsidP="00D323D4">
      <w:pPr>
        <w:spacing w:before="100" w:beforeAutospacing="1"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EA4A55" w:rsidRPr="00D323D4" w:rsidRDefault="00EA4A55" w:rsidP="00D323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>1)обосновать актуальность данной темы;</w:t>
      </w:r>
    </w:p>
    <w:p w:rsidR="00EA4A55" w:rsidRPr="00D323D4" w:rsidRDefault="00EA4A55" w:rsidP="00D323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>2)изучить историю танца (найти информацию в различных источниках);</w:t>
      </w:r>
    </w:p>
    <w:p w:rsidR="00EA4A55" w:rsidRPr="00D323D4" w:rsidRDefault="00EA4A55" w:rsidP="00D323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>3)выяснить, что развивают танцы и чем они полезны для здоровья;</w:t>
      </w:r>
    </w:p>
    <w:p w:rsidR="00EA4A55" w:rsidRPr="00D323D4" w:rsidRDefault="00EA4A55" w:rsidP="00D323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 xml:space="preserve">4)провести опрос среди обучающихся </w:t>
      </w:r>
      <w:r>
        <w:rPr>
          <w:rFonts w:ascii="Times New Roman" w:hAnsi="Times New Roman"/>
          <w:color w:val="000000"/>
          <w:sz w:val="28"/>
          <w:szCs w:val="28"/>
        </w:rPr>
        <w:t>своего класса</w:t>
      </w:r>
      <w:r w:rsidRPr="00D323D4">
        <w:rPr>
          <w:rFonts w:ascii="Times New Roman" w:hAnsi="Times New Roman"/>
          <w:color w:val="000000"/>
          <w:sz w:val="28"/>
          <w:szCs w:val="28"/>
        </w:rPr>
        <w:t>;</w:t>
      </w:r>
    </w:p>
    <w:p w:rsidR="00EA4A55" w:rsidRPr="00D323D4" w:rsidRDefault="00EA4A55" w:rsidP="00D323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>5)провести эксперимент</w:t>
      </w:r>
      <w:r>
        <w:rPr>
          <w:rFonts w:ascii="Times New Roman" w:hAnsi="Times New Roman"/>
          <w:color w:val="000000"/>
          <w:sz w:val="28"/>
          <w:szCs w:val="28"/>
        </w:rPr>
        <w:t xml:space="preserve"> (мастер-класс)</w:t>
      </w:r>
      <w:r w:rsidRPr="00D323D4">
        <w:rPr>
          <w:rFonts w:ascii="Times New Roman" w:hAnsi="Times New Roman"/>
          <w:color w:val="000000"/>
          <w:sz w:val="28"/>
          <w:szCs w:val="28"/>
        </w:rPr>
        <w:t>;</w:t>
      </w:r>
    </w:p>
    <w:p w:rsidR="00EA4A55" w:rsidRPr="00D323D4" w:rsidRDefault="00EA4A55" w:rsidP="00D323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>6)по результатам исследования сделать выводы;</w:t>
      </w:r>
    </w:p>
    <w:p w:rsidR="00EA4A55" w:rsidRPr="00D323D4" w:rsidRDefault="00EA4A55" w:rsidP="00D323D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323D4">
        <w:rPr>
          <w:rFonts w:ascii="Times New Roman" w:hAnsi="Times New Roman"/>
          <w:color w:val="000000"/>
          <w:sz w:val="28"/>
          <w:szCs w:val="28"/>
        </w:rPr>
        <w:t>7)составить комплексы движений, поддерживающие физическое и ментальное состояние человека.</w:t>
      </w:r>
    </w:p>
    <w:p w:rsidR="00EA4A55" w:rsidRPr="00BE161C" w:rsidRDefault="00EA4A55" w:rsidP="00BE161C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BE161C">
        <w:rPr>
          <w:rFonts w:ascii="Times New Roman" w:hAnsi="Times New Roman"/>
          <w:b/>
          <w:bCs/>
          <w:sz w:val="28"/>
          <w:szCs w:val="28"/>
          <w:lang w:eastAsia="en-US"/>
        </w:rPr>
        <w:t>Методы исследования:</w:t>
      </w:r>
    </w:p>
    <w:p w:rsidR="00EA4A55" w:rsidRPr="00BE161C" w:rsidRDefault="00EA4A55" w:rsidP="00BE161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BE161C">
        <w:rPr>
          <w:rFonts w:ascii="Times New Roman" w:hAnsi="Times New Roman"/>
          <w:sz w:val="28"/>
          <w:szCs w:val="28"/>
          <w:lang w:eastAsia="en-US"/>
        </w:rPr>
        <w:t>Работа с литературными источниками.</w:t>
      </w:r>
    </w:p>
    <w:p w:rsidR="00EA4A55" w:rsidRDefault="00EA4A55" w:rsidP="00BE161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BE161C">
        <w:rPr>
          <w:rFonts w:ascii="Times New Roman" w:hAnsi="Times New Roman"/>
          <w:sz w:val="28"/>
          <w:szCs w:val="28"/>
          <w:lang w:eastAsia="en-US"/>
        </w:rPr>
        <w:t>Анализ и обобщение информации.</w:t>
      </w:r>
    </w:p>
    <w:p w:rsidR="00EA4A55" w:rsidRDefault="00EA4A55" w:rsidP="00BE161C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Опрос</w:t>
      </w:r>
    </w:p>
    <w:p w:rsidR="00EA4A55" w:rsidRPr="00B218B6" w:rsidRDefault="00EA4A55" w:rsidP="00B218B6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Эксперимент</w:t>
      </w:r>
    </w:p>
    <w:p w:rsidR="00EA4A55" w:rsidRDefault="00EA4A55" w:rsidP="006D73E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 Гипотеза</w:t>
      </w:r>
    </w:p>
    <w:p w:rsidR="00EA4A55" w:rsidRPr="003C1ADE" w:rsidRDefault="00EA4A55" w:rsidP="003C1ADE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D323D4">
        <w:rPr>
          <w:rFonts w:ascii="Times New Roman" w:hAnsi="Times New Roman"/>
          <w:sz w:val="28"/>
          <w:szCs w:val="28"/>
          <w:lang w:eastAsia="en-US"/>
        </w:rPr>
        <w:t xml:space="preserve">анец </w:t>
      </w:r>
      <w:r>
        <w:rPr>
          <w:rFonts w:ascii="Times New Roman" w:hAnsi="Times New Roman"/>
          <w:sz w:val="28"/>
          <w:szCs w:val="28"/>
          <w:lang w:eastAsia="en-US"/>
        </w:rPr>
        <w:t>играет положительную роль в жизни человека,</w:t>
      </w:r>
      <w:r w:rsidRPr="00D323D4">
        <w:rPr>
          <w:rFonts w:ascii="Times New Roman" w:hAnsi="Times New Roman"/>
          <w:sz w:val="28"/>
          <w:szCs w:val="28"/>
          <w:lang w:eastAsia="en-US"/>
        </w:rPr>
        <w:t xml:space="preserve"> влияет на </w:t>
      </w:r>
      <w:r>
        <w:rPr>
          <w:rFonts w:ascii="Times New Roman" w:hAnsi="Times New Roman"/>
          <w:sz w:val="28"/>
          <w:szCs w:val="28"/>
          <w:lang w:eastAsia="en-US"/>
        </w:rPr>
        <w:t xml:space="preserve">его </w:t>
      </w:r>
      <w:r w:rsidRPr="00D323D4">
        <w:rPr>
          <w:rFonts w:ascii="Times New Roman" w:hAnsi="Times New Roman"/>
          <w:sz w:val="28"/>
          <w:szCs w:val="28"/>
          <w:lang w:eastAsia="en-US"/>
        </w:rPr>
        <w:t>физическое, эмоциональное и умственное развитие.</w:t>
      </w: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2. </w:t>
      </w:r>
      <w:r w:rsidRPr="006D73EE">
        <w:rPr>
          <w:rFonts w:ascii="Times New Roman" w:hAnsi="Times New Roman"/>
          <w:b/>
          <w:bCs/>
          <w:sz w:val="32"/>
          <w:szCs w:val="32"/>
          <w:lang w:eastAsia="zh-CN"/>
        </w:rPr>
        <w:t>Теоретическая часть</w:t>
      </w:r>
    </w:p>
    <w:p w:rsidR="00EA4A55" w:rsidRPr="006F290A" w:rsidRDefault="00EA4A55" w:rsidP="006D73EE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EA4A55" w:rsidRDefault="00EA4A55" w:rsidP="000751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История танца</w:t>
      </w:r>
    </w:p>
    <w:p w:rsidR="00EA4A55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7B51">
        <w:rPr>
          <w:rFonts w:ascii="Times New Roman" w:hAnsi="Times New Roman"/>
          <w:sz w:val="28"/>
          <w:szCs w:val="28"/>
        </w:rPr>
        <w:t>Еще в древности наши предки придавали танцам большое значение. Почти все важные события в жизни первобытного человека отмечались танцами: рождение, смерть, война, избрание нового вождя, исцеление больного. Танцем выражались моления о дожде, о солнечном свете, о плодородии, о защите и прощении. Индивидуально или в группе они выражали свое внутреннее состояние под ритм простейших ударных инструментов.</w:t>
      </w:r>
    </w:p>
    <w:p w:rsidR="00EA4A55" w:rsidRPr="00A77B51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7B51">
        <w:rPr>
          <w:rFonts w:ascii="Times New Roman" w:hAnsi="Times New Roman"/>
          <w:sz w:val="28"/>
          <w:szCs w:val="28"/>
        </w:rPr>
        <w:t>На языке танца первобытные люди общались со своими древними богами. Люди просили у своих богов удачной охоты или обильного урожая. Часто движения таких танцев подражали трудовым движениям, разыгрывались целые «сцены» охоты или сбора урожая.</w:t>
      </w:r>
    </w:p>
    <w:p w:rsidR="00EA4A55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7B51">
        <w:rPr>
          <w:rFonts w:ascii="Times New Roman" w:hAnsi="Times New Roman"/>
          <w:sz w:val="28"/>
          <w:szCs w:val="28"/>
        </w:rPr>
        <w:t>Как правило, ритуальные танцы исполнялись в кругу. Почему? В первую очередь это связано с магическим смыслом: культ Луны и Солнца, взывание к плодородию, благополучию. С другой стороны это самая удобная форма исполнения массового обрядового танца. Построение в круг считалось оберегом от злых сил и гарантировало благополучный исход обряда. В охотничьих плясках круг означал облаву, в земледельческих - символизировал плод</w:t>
      </w:r>
      <w:r>
        <w:rPr>
          <w:rFonts w:ascii="Times New Roman" w:hAnsi="Times New Roman"/>
          <w:sz w:val="28"/>
          <w:szCs w:val="28"/>
        </w:rPr>
        <w:t xml:space="preserve">ородие. </w:t>
      </w:r>
    </w:p>
    <w:p w:rsidR="00EA4A55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7B51">
        <w:rPr>
          <w:rFonts w:ascii="Times New Roman" w:hAnsi="Times New Roman"/>
          <w:sz w:val="28"/>
          <w:szCs w:val="28"/>
        </w:rPr>
        <w:t>Постепенно движения первобытных танцев изменялись: усложнялись, становились плавными, более красивыми. Так появилось искусство танца – одно из древнейших направлений древнейшего творчества.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0751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A77B51">
        <w:rPr>
          <w:rFonts w:ascii="Times New Roman" w:hAnsi="Times New Roman"/>
          <w:sz w:val="28"/>
          <w:szCs w:val="28"/>
        </w:rPr>
        <w:t>Какие бывают танцы</w:t>
      </w:r>
    </w:p>
    <w:p w:rsidR="00EA4A55" w:rsidRPr="007342B5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я начал искать информацию о видах</w:t>
      </w:r>
      <w:r w:rsidRPr="007342B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анцев, я очень удивился</w:t>
      </w:r>
      <w:r w:rsidRPr="007342B5">
        <w:rPr>
          <w:rFonts w:ascii="Times New Roman" w:hAnsi="Times New Roman"/>
          <w:sz w:val="28"/>
          <w:szCs w:val="28"/>
        </w:rPr>
        <w:t>, их такое огромное количество, чт</w:t>
      </w:r>
      <w:r>
        <w:rPr>
          <w:rFonts w:ascii="Times New Roman" w:hAnsi="Times New Roman"/>
          <w:sz w:val="28"/>
          <w:szCs w:val="28"/>
        </w:rPr>
        <w:t>о перечислять их всех нет возможности. О</w:t>
      </w:r>
      <w:r w:rsidRPr="007342B5">
        <w:rPr>
          <w:rFonts w:ascii="Times New Roman" w:hAnsi="Times New Roman"/>
          <w:sz w:val="28"/>
          <w:szCs w:val="28"/>
        </w:rPr>
        <w:t>пишу только неско</w:t>
      </w:r>
      <w:r>
        <w:rPr>
          <w:rFonts w:ascii="Times New Roman" w:hAnsi="Times New Roman"/>
          <w:sz w:val="28"/>
          <w:szCs w:val="28"/>
        </w:rPr>
        <w:t>лько самых распространенных: Балет (классический, романтический, современный), бальные танцы (вальс, танго, фокстрот, самба, румба, джайв, пасадобль),</w:t>
      </w:r>
      <w:r w:rsidRPr="00734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клубные танцы, уличные танцы (хип-хоп, брейк-данс, дэнсхолл) </w:t>
      </w:r>
      <w:r w:rsidRPr="007342B5">
        <w:rPr>
          <w:rFonts w:ascii="Times New Roman" w:hAnsi="Times New Roman"/>
          <w:sz w:val="28"/>
          <w:szCs w:val="28"/>
        </w:rPr>
        <w:t>и многие другие.</w:t>
      </w:r>
    </w:p>
    <w:p w:rsidR="00EA4A55" w:rsidRDefault="00EA4A55" w:rsidP="002930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42B5">
        <w:rPr>
          <w:rFonts w:ascii="Times New Roman" w:hAnsi="Times New Roman"/>
          <w:sz w:val="28"/>
          <w:szCs w:val="28"/>
        </w:rPr>
        <w:t>У многих народов танцы были составной частью всех пиров и праздников. Каждый танец очень интересный, имеет свои особенности, так как разные танцы зародились в разных странах. К примеру, полька и мазурка пришли из Польши, а вальс - это традиционно австрийский танец. Очень многие танцы пришли к нам из Латинской Америки, которая знаменита на весь мир своими танцевальными фестивалями и парадами.</w:t>
      </w:r>
      <w:r>
        <w:rPr>
          <w:rFonts w:ascii="Times New Roman" w:hAnsi="Times New Roman"/>
          <w:sz w:val="28"/>
          <w:szCs w:val="28"/>
        </w:rPr>
        <w:t xml:space="preserve"> А мои любимые уличные танцы зарождались в Америке и на Ямайке.</w:t>
      </w:r>
    </w:p>
    <w:p w:rsidR="00EA4A55" w:rsidRPr="007342B5" w:rsidRDefault="00EA4A55" w:rsidP="002930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4A55" w:rsidRPr="00327F7C" w:rsidRDefault="00EA4A55" w:rsidP="00483F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6196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7F7C">
        <w:rPr>
          <w:rFonts w:ascii="Times New Roman" w:hAnsi="Times New Roman"/>
          <w:sz w:val="28"/>
          <w:szCs w:val="28"/>
        </w:rPr>
        <w:t>Влияние танцев на эмоциональное, физическое и умственное развитие ребёнка.</w:t>
      </w:r>
    </w:p>
    <w:p w:rsidR="00EA4A55" w:rsidRPr="00327F7C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Занятия танцем имеют большое значение для физического развития детей. Они начинают легко и свободно двигаться, приобретают правильную осанку, избавляются от сутулости, опущенной при ходьбе головы, привычки ставить ноги вовнутрь носками, физические недостатки постепенно исправляются. Также улучшается координация движений, сила мышц, развиваются динамические возможности и дыхательная система, укрепляется сер</w:t>
      </w:r>
      <w:r>
        <w:rPr>
          <w:rFonts w:ascii="Times New Roman" w:hAnsi="Times New Roman"/>
          <w:sz w:val="28"/>
          <w:szCs w:val="28"/>
        </w:rPr>
        <w:t>дечно – сосудистая система. Так</w:t>
      </w:r>
      <w:r w:rsidRPr="00327F7C">
        <w:rPr>
          <w:rFonts w:ascii="Times New Roman" w:hAnsi="Times New Roman"/>
          <w:sz w:val="28"/>
          <w:szCs w:val="28"/>
        </w:rPr>
        <w:t>же занятия танцами позволяют разработать позвоночник, его гибкость, накачать мышечный корсет и определённые группы мышц, помогает растянуть ребёнка, избавить или предотврат</w:t>
      </w:r>
      <w:r>
        <w:rPr>
          <w:rFonts w:ascii="Times New Roman" w:hAnsi="Times New Roman"/>
          <w:sz w:val="28"/>
          <w:szCs w:val="28"/>
        </w:rPr>
        <w:t>ить «косолапие», сколиоз.</w:t>
      </w:r>
    </w:p>
    <w:p w:rsidR="00EA4A55" w:rsidRPr="00327F7C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Растет культура поведения: дети становятся более вежливыми, начинают относиться внимательней к окружающим, находят общие интересы с товарищами, чувствуют себя частью коллектива. Между мальчиками и девочками складываются дружеские отношения. Через танец воспитываются нравственные качества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7F7C">
        <w:rPr>
          <w:rFonts w:ascii="Times New Roman" w:hAnsi="Times New Roman"/>
          <w:sz w:val="28"/>
          <w:szCs w:val="28"/>
        </w:rPr>
        <w:t>Кроме того, хореография, как искусство коллективное, помогает развить с ранних лет чувство коллективизма, ответственности, самостоятельности, целеустремлённости, доброты, принципиальности.</w:t>
      </w:r>
    </w:p>
    <w:p w:rsidR="00EA4A55" w:rsidRPr="00327F7C" w:rsidRDefault="00EA4A55" w:rsidP="00483FA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Танцевальное искусство имеет и познавательное значение. В танце отражены чувства, эмоции, жизнь людей, которые расширяют кругозор ребёнка, обогащают его новыми знаниями и представлениями. В зависимости от сюжета танца, хореография знакомит с литературой, живописью, традициями разных народов, учит разделять добро и зло.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 xml:space="preserve">Благодаря </w:t>
      </w:r>
      <w:r>
        <w:rPr>
          <w:rFonts w:ascii="Times New Roman" w:hAnsi="Times New Roman"/>
          <w:sz w:val="28"/>
          <w:szCs w:val="28"/>
        </w:rPr>
        <w:t>регулярным занятиям танцами ребенок научится</w:t>
      </w:r>
      <w:r w:rsidRPr="00327F7C">
        <w:rPr>
          <w:rFonts w:ascii="Times New Roman" w:hAnsi="Times New Roman"/>
          <w:sz w:val="28"/>
          <w:szCs w:val="28"/>
        </w:rPr>
        <w:t xml:space="preserve"> «слышать» музыку, отличать различные направления и стили. </w:t>
      </w:r>
      <w:r>
        <w:rPr>
          <w:rFonts w:ascii="Times New Roman" w:hAnsi="Times New Roman"/>
          <w:sz w:val="28"/>
          <w:szCs w:val="28"/>
        </w:rPr>
        <w:t>Он приобретет чувство р</w:t>
      </w:r>
      <w:r w:rsidRPr="00327F7C">
        <w:rPr>
          <w:rFonts w:ascii="Times New Roman" w:hAnsi="Times New Roman"/>
          <w:sz w:val="28"/>
          <w:szCs w:val="28"/>
        </w:rPr>
        <w:t xml:space="preserve">итма и вся </w:t>
      </w:r>
      <w:r>
        <w:rPr>
          <w:rFonts w:ascii="Times New Roman" w:hAnsi="Times New Roman"/>
          <w:sz w:val="28"/>
          <w:szCs w:val="28"/>
        </w:rPr>
        <w:t>его</w:t>
      </w:r>
      <w:r w:rsidRPr="00327F7C">
        <w:rPr>
          <w:rFonts w:ascii="Times New Roman" w:hAnsi="Times New Roman"/>
          <w:sz w:val="28"/>
          <w:szCs w:val="28"/>
        </w:rPr>
        <w:t xml:space="preserve"> жизнь станет ритмичной! </w:t>
      </w:r>
      <w:r>
        <w:rPr>
          <w:rFonts w:ascii="Times New Roman" w:hAnsi="Times New Roman"/>
          <w:sz w:val="28"/>
          <w:szCs w:val="28"/>
        </w:rPr>
        <w:t>Занимаясь</w:t>
      </w:r>
      <w:r w:rsidRPr="00327F7C">
        <w:rPr>
          <w:rFonts w:ascii="Times New Roman" w:hAnsi="Times New Roman"/>
          <w:sz w:val="28"/>
          <w:szCs w:val="28"/>
        </w:rPr>
        <w:t xml:space="preserve"> танцам</w:t>
      </w:r>
      <w:r>
        <w:rPr>
          <w:rFonts w:ascii="Times New Roman" w:hAnsi="Times New Roman"/>
          <w:sz w:val="28"/>
          <w:szCs w:val="28"/>
        </w:rPr>
        <w:t>и</w:t>
      </w:r>
      <w:r w:rsidRPr="00327F7C">
        <w:rPr>
          <w:rFonts w:ascii="Times New Roman" w:hAnsi="Times New Roman"/>
          <w:sz w:val="28"/>
          <w:szCs w:val="28"/>
        </w:rPr>
        <w:t xml:space="preserve"> человек становится более отк</w:t>
      </w:r>
      <w:r>
        <w:rPr>
          <w:rFonts w:ascii="Times New Roman" w:hAnsi="Times New Roman"/>
          <w:sz w:val="28"/>
          <w:szCs w:val="28"/>
        </w:rPr>
        <w:t>рытым и смелым. Он приобретает свободу: свободу движений, свободу мышления, свободу общения и свободу ж</w:t>
      </w:r>
      <w:r w:rsidRPr="00327F7C">
        <w:rPr>
          <w:rFonts w:ascii="Times New Roman" w:hAnsi="Times New Roman"/>
          <w:sz w:val="28"/>
          <w:szCs w:val="28"/>
        </w:rPr>
        <w:t>изни. Танцы помогают избавиться от ненужных стереотипов и комплексов, способствуют лучшей адаптации к жизненным быстроменяющимся обстоятельствам.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Занятия танцами благотворно влияют на здоровье ребенка. Психологами доказано, что после урока танцев у детей улучшается настроение, они легче сходятся со сверстниками.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 xml:space="preserve">Приобретенная грация и пластика останется на всю жизнь. Во время танцев нужно правильно дышать, используя и верхнюю, и нижнюю часть лёгких. Благодаря правильному дыханию, многие процессы, протекающие в организме, придут в </w:t>
      </w:r>
      <w:r>
        <w:rPr>
          <w:rFonts w:ascii="Times New Roman" w:hAnsi="Times New Roman"/>
          <w:sz w:val="28"/>
          <w:szCs w:val="28"/>
        </w:rPr>
        <w:t>норму, улучшится обмен веществ.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Учёные считают, что улучшается мозговая деятельность обоих полушариев: одно регулирует работу за образным мышлением, которое активизируется при импровизации, второе отвечает за логику движений. Такое улучшение способствует повышению у танцора координации движений и ловкости. Также происходит улучшение памяти. И еще, у людей, занимающихся танцами, минимизируется риск появления такого заболевания как «Болезнь Альцгеймера», которое способствует деградации мозга.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Ещё занятия танцами полезны при проблемах со зрением, так как необходимо всё время менять фокусировку взгляда. Таким образо</w:t>
      </w:r>
      <w:r>
        <w:rPr>
          <w:rFonts w:ascii="Times New Roman" w:hAnsi="Times New Roman"/>
          <w:sz w:val="28"/>
          <w:szCs w:val="28"/>
        </w:rPr>
        <w:t>м, укрепляются и глазные мышцы.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У танцующих людей присутствует чувство уверенности в себе, они умеют не только красиво двигаться, но и красиво носить наряды, быть в центре внимания.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Танцы воспитывают собранность и организованность. Суметь выполнить все задания, написать рефераты, а потом умчаться на тренировку - это под сил</w:t>
      </w:r>
      <w:r>
        <w:rPr>
          <w:rFonts w:ascii="Times New Roman" w:hAnsi="Times New Roman"/>
          <w:sz w:val="28"/>
          <w:szCs w:val="28"/>
        </w:rPr>
        <w:t>у только людям с сильной волей.</w:t>
      </w:r>
    </w:p>
    <w:p w:rsidR="00EA4A55" w:rsidRPr="00327F7C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Танцы - лучшее средство от стресса. Танец берёт на себя заботу о душевном благополучии человека.</w:t>
      </w:r>
    </w:p>
    <w:p w:rsidR="00EA4A55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F7C">
        <w:rPr>
          <w:rFonts w:ascii="Times New Roman" w:hAnsi="Times New Roman"/>
          <w:sz w:val="28"/>
          <w:szCs w:val="28"/>
        </w:rPr>
        <w:t>Таким образом, танцы продлевают жизнь, способствуют поддержанию общего тонуса и позволяют сохранить человеку работоспособность.</w:t>
      </w:r>
    </w:p>
    <w:p w:rsidR="00EA4A55" w:rsidRDefault="00EA4A55" w:rsidP="007C573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EA4A55" w:rsidRDefault="00EA4A55" w:rsidP="000751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Танец в моей жизни</w:t>
      </w:r>
    </w:p>
    <w:p w:rsidR="00EA4A55" w:rsidRPr="003E6C80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6C80">
        <w:rPr>
          <w:rFonts w:ascii="Times New Roman" w:hAnsi="Times New Roman"/>
          <w:sz w:val="28"/>
          <w:szCs w:val="28"/>
        </w:rPr>
        <w:t xml:space="preserve">Я с </w:t>
      </w:r>
      <w:r>
        <w:rPr>
          <w:rFonts w:ascii="Times New Roman" w:hAnsi="Times New Roman"/>
          <w:sz w:val="28"/>
          <w:szCs w:val="28"/>
        </w:rPr>
        <w:t>пяти</w:t>
      </w:r>
      <w:r w:rsidRPr="003E6C80">
        <w:rPr>
          <w:rFonts w:ascii="Times New Roman" w:hAnsi="Times New Roman"/>
          <w:sz w:val="28"/>
          <w:szCs w:val="28"/>
        </w:rPr>
        <w:t xml:space="preserve"> лет занимаюсь в </w:t>
      </w:r>
      <w:r>
        <w:rPr>
          <w:rFonts w:ascii="Times New Roman" w:hAnsi="Times New Roman"/>
          <w:sz w:val="28"/>
          <w:szCs w:val="28"/>
        </w:rPr>
        <w:t xml:space="preserve">танцевальном коллективе </w:t>
      </w:r>
      <w:r>
        <w:rPr>
          <w:rFonts w:ascii="Times New Roman" w:hAnsi="Times New Roman"/>
          <w:sz w:val="28"/>
          <w:szCs w:val="28"/>
          <w:lang w:val="en-US"/>
        </w:rPr>
        <w:t>Jet</w:t>
      </w:r>
      <w:r w:rsidRPr="003E6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Set</w:t>
      </w:r>
      <w:r>
        <w:rPr>
          <w:rFonts w:ascii="Times New Roman" w:hAnsi="Times New Roman"/>
          <w:sz w:val="28"/>
          <w:szCs w:val="28"/>
        </w:rPr>
        <w:t xml:space="preserve"> (Джет Сет). </w:t>
      </w:r>
      <w:r w:rsidRPr="003E6C80">
        <w:rPr>
          <w:rFonts w:ascii="Times New Roman" w:hAnsi="Times New Roman"/>
          <w:sz w:val="28"/>
          <w:szCs w:val="28"/>
        </w:rPr>
        <w:t>В танцевальный круж</w:t>
      </w:r>
      <w:r>
        <w:rPr>
          <w:rFonts w:ascii="Times New Roman" w:hAnsi="Times New Roman"/>
          <w:sz w:val="28"/>
          <w:szCs w:val="28"/>
        </w:rPr>
        <w:t>ок меня привела мама, т.к. обратила внимание, что с самого раннего детства мне очень нравилось танцевать.</w:t>
      </w:r>
      <w:r w:rsidRPr="003E6C80">
        <w:rPr>
          <w:rFonts w:ascii="Times New Roman" w:hAnsi="Times New Roman"/>
          <w:sz w:val="28"/>
          <w:szCs w:val="28"/>
        </w:rPr>
        <w:t xml:space="preserve"> С первых </w:t>
      </w:r>
      <w:r>
        <w:rPr>
          <w:rFonts w:ascii="Times New Roman" w:hAnsi="Times New Roman"/>
          <w:sz w:val="28"/>
          <w:szCs w:val="28"/>
        </w:rPr>
        <w:t>тренировок</w:t>
      </w:r>
      <w:r w:rsidRPr="003E6C80">
        <w:rPr>
          <w:rFonts w:ascii="Times New Roman" w:hAnsi="Times New Roman"/>
          <w:sz w:val="28"/>
          <w:szCs w:val="28"/>
        </w:rPr>
        <w:t xml:space="preserve"> танцы для меня стали любимым за</w:t>
      </w:r>
      <w:r>
        <w:rPr>
          <w:rFonts w:ascii="Times New Roman" w:hAnsi="Times New Roman"/>
          <w:sz w:val="28"/>
          <w:szCs w:val="28"/>
        </w:rPr>
        <w:t>нятием. За это время я научился</w:t>
      </w:r>
      <w:r w:rsidRPr="003E6C80">
        <w:rPr>
          <w:rFonts w:ascii="Times New Roman" w:hAnsi="Times New Roman"/>
          <w:sz w:val="28"/>
          <w:szCs w:val="28"/>
        </w:rPr>
        <w:t xml:space="preserve"> планировать свое время: успеть сделать уроки, помочь родителям по хозяйству, посещать дополнительные кружки, погулять на улице.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E6C80">
        <w:rPr>
          <w:rFonts w:ascii="Times New Roman" w:hAnsi="Times New Roman"/>
          <w:sz w:val="28"/>
          <w:szCs w:val="28"/>
        </w:rPr>
        <w:t>меня появилось много друзей. Занятия танцами дают мне возможность участвовать в раз</w:t>
      </w:r>
      <w:r>
        <w:rPr>
          <w:rFonts w:ascii="Times New Roman" w:hAnsi="Times New Roman"/>
          <w:sz w:val="28"/>
          <w:szCs w:val="28"/>
        </w:rPr>
        <w:t xml:space="preserve">личных конкурсах. </w:t>
      </w:r>
    </w:p>
    <w:p w:rsidR="00EA4A55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E6C80">
        <w:rPr>
          <w:rFonts w:ascii="Times New Roman" w:hAnsi="Times New Roman"/>
          <w:sz w:val="28"/>
          <w:szCs w:val="28"/>
        </w:rPr>
        <w:t xml:space="preserve">анцы стали для меня </w:t>
      </w:r>
      <w:r>
        <w:rPr>
          <w:rFonts w:ascii="Times New Roman" w:hAnsi="Times New Roman"/>
          <w:sz w:val="28"/>
          <w:szCs w:val="28"/>
        </w:rPr>
        <w:t>частью</w:t>
      </w:r>
      <w:r w:rsidRPr="003E6C80">
        <w:rPr>
          <w:rFonts w:ascii="Times New Roman" w:hAnsi="Times New Roman"/>
          <w:sz w:val="28"/>
          <w:szCs w:val="28"/>
        </w:rPr>
        <w:t xml:space="preserve"> моей жизни. Они дают мне здоровье, уверенность в себе, а также вдохновляют меня, повышают настроение. Танцы – это стимул для учебы и активной жизни в школе. Я и ребята, которые занимаются со мной в группе, гордимся, что у нас есть возможность проявить себя в танцах и показать свое мас</w:t>
      </w:r>
      <w:r>
        <w:rPr>
          <w:rFonts w:ascii="Times New Roman" w:hAnsi="Times New Roman"/>
          <w:sz w:val="28"/>
          <w:szCs w:val="28"/>
        </w:rPr>
        <w:t xml:space="preserve">терство другим. </w:t>
      </w:r>
    </w:p>
    <w:p w:rsidR="00EA4A55" w:rsidRDefault="00EA4A55" w:rsidP="001C3DE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A4A55" w:rsidRPr="00A26196" w:rsidRDefault="00EA4A55" w:rsidP="007C573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196">
        <w:rPr>
          <w:rFonts w:ascii="Times New Roman" w:hAnsi="Times New Roman"/>
          <w:b/>
          <w:sz w:val="28"/>
          <w:szCs w:val="28"/>
        </w:rPr>
        <w:t>3. Практическая часть</w:t>
      </w:r>
    </w:p>
    <w:p w:rsidR="00EA4A55" w:rsidRPr="00E204B4" w:rsidRDefault="00EA4A55" w:rsidP="000751F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Социологический опрос </w:t>
      </w:r>
      <w:r w:rsidRPr="00E204B4">
        <w:rPr>
          <w:rFonts w:ascii="Times New Roman" w:hAnsi="Times New Roman"/>
          <w:sz w:val="28"/>
          <w:szCs w:val="28"/>
        </w:rPr>
        <w:t>(на примере нашего класса)</w:t>
      </w:r>
    </w:p>
    <w:p w:rsidR="00EA4A55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4B4">
        <w:rPr>
          <w:rFonts w:ascii="Times New Roman" w:hAnsi="Times New Roman"/>
          <w:sz w:val="28"/>
          <w:szCs w:val="28"/>
        </w:rPr>
        <w:t>Во время проведения исследования, появились разные вопросы: Зачем ребенку танцы? Полезны ли занятия танцами для ребенка? Какое значение имеет танец для общего развития человека?</w:t>
      </w:r>
    </w:p>
    <w:p w:rsidR="00EA4A55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04B4">
        <w:rPr>
          <w:rFonts w:ascii="Times New Roman" w:hAnsi="Times New Roman"/>
          <w:sz w:val="28"/>
          <w:szCs w:val="28"/>
        </w:rPr>
        <w:t>Одним из этапов исследования было выяснить, насколько информированы мои одноклассники по этой теме. Я провел опрос, в котором приняли участие 24 учащихся моего класса.</w:t>
      </w:r>
      <w:r>
        <w:rPr>
          <w:rFonts w:ascii="Times New Roman" w:hAnsi="Times New Roman"/>
          <w:sz w:val="28"/>
          <w:szCs w:val="28"/>
        </w:rPr>
        <w:t xml:space="preserve"> Целью было выявить, насколько дети проинформированы о том, как танцы влияют на их жизнь. </w:t>
      </w:r>
    </w:p>
    <w:p w:rsidR="00EA4A55" w:rsidRPr="00E204B4" w:rsidRDefault="00EA4A55" w:rsidP="007C57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представлены в приложении.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32"/>
          <w:szCs w:val="32"/>
        </w:rPr>
      </w:pPr>
      <w:r w:rsidRPr="00E204B4">
        <w:rPr>
          <w:rFonts w:ascii="Times New Roman" w:hAnsi="Times New Roman"/>
          <w:sz w:val="28"/>
          <w:szCs w:val="28"/>
        </w:rPr>
        <w:t>Таким образом можно отметить, что современные дети достаточно живо интересуются танцами, им нравится танцевать, многи</w:t>
      </w:r>
      <w:r>
        <w:rPr>
          <w:rFonts w:ascii="Times New Roman" w:hAnsi="Times New Roman"/>
          <w:sz w:val="28"/>
          <w:szCs w:val="28"/>
        </w:rPr>
        <w:t xml:space="preserve">е хотели бы научиться. </w:t>
      </w:r>
    </w:p>
    <w:p w:rsidR="00EA4A55" w:rsidRDefault="00EA4A55" w:rsidP="000751FA">
      <w:pPr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3.2 Эксперимент - мастер-класс «Танцуй, пока молодой!» </w:t>
      </w:r>
    </w:p>
    <w:p w:rsidR="00EA4A55" w:rsidRDefault="00EA4A55" w:rsidP="00B218B6">
      <w:pPr>
        <w:spacing w:after="0" w:line="360" w:lineRule="auto"/>
        <w:rPr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Для того, чтобы дети почувствовали на себе влияние танца на их организм, я решил провести эксперимент - танцевальный мастер-класс для одноклассников. Мы разучили несколько танцевальных движений, которые  в дальнейшем использовали в качестве физминуток на уроках. Также у детей появилось желание устраивать батлы на переменах, а у некоторых детей желание записаться в танцевальный кружок.</w:t>
      </w:r>
      <w:r w:rsidRPr="00AE2BED">
        <w:rPr>
          <w:lang w:eastAsia="en-US"/>
        </w:rPr>
        <w:t xml:space="preserve"> </w:t>
      </w:r>
    </w:p>
    <w:p w:rsidR="00EA4A55" w:rsidRDefault="00EA4A55" w:rsidP="00B218B6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Уже через несколько дней</w:t>
      </w:r>
      <w:r w:rsidRPr="00AE2BED">
        <w:rPr>
          <w:rFonts w:ascii="Times New Roman" w:hAnsi="Times New Roman"/>
          <w:bCs/>
          <w:sz w:val="28"/>
          <w:szCs w:val="28"/>
          <w:lang w:eastAsia="zh-CN"/>
        </w:rPr>
        <w:t xml:space="preserve"> был виден прогресс: одноклассники стали чаще улыбаться, замечать мелочи вокруг себя и радоваться им, улучшилось их эмоциональное состояние.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У одноклассников повысилась работоспособность на уроках, а значит улучшается работа мозга. Также, танцевальная разминка на уроках дает возможность уйти от длительного статичного положения, что оказывает положительное влияние на осанку и на организм в целом. </w:t>
      </w:r>
    </w:p>
    <w:p w:rsidR="00EA4A55" w:rsidRDefault="00EA4A55" w:rsidP="002930CA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AE2BED">
        <w:rPr>
          <w:rFonts w:ascii="Times New Roman" w:hAnsi="Times New Roman"/>
          <w:bCs/>
          <w:sz w:val="28"/>
          <w:szCs w:val="28"/>
          <w:lang w:eastAsia="zh-CN"/>
        </w:rPr>
        <w:t>Таким образом я выяснил</w:t>
      </w:r>
      <w:r>
        <w:rPr>
          <w:rFonts w:ascii="Times New Roman" w:hAnsi="Times New Roman"/>
          <w:bCs/>
          <w:sz w:val="28"/>
          <w:szCs w:val="28"/>
          <w:lang w:eastAsia="zh-CN"/>
        </w:rPr>
        <w:t>, что данные</w:t>
      </w:r>
      <w:r w:rsidRPr="00AE2BED">
        <w:rPr>
          <w:rFonts w:ascii="Times New Roman" w:hAnsi="Times New Roman"/>
          <w:bCs/>
          <w:sz w:val="28"/>
          <w:szCs w:val="28"/>
          <w:lang w:eastAsia="zh-CN"/>
        </w:rPr>
        <w:t xml:space="preserve"> танцевальные движения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благоприятно </w:t>
      </w:r>
      <w:r w:rsidRPr="00AE2BED">
        <w:rPr>
          <w:rFonts w:ascii="Times New Roman" w:hAnsi="Times New Roman"/>
          <w:bCs/>
          <w:sz w:val="28"/>
          <w:szCs w:val="28"/>
          <w:lang w:eastAsia="zh-CN"/>
        </w:rPr>
        <w:t xml:space="preserve"> влияют на эмоциональное состояние человека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, его физическое и умственное  развитие </w:t>
      </w:r>
      <w:r w:rsidRPr="00AE2BED"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</w:p>
    <w:p w:rsidR="00EA4A55" w:rsidRPr="002930CA" w:rsidRDefault="00EA4A55" w:rsidP="002930CA">
      <w:pPr>
        <w:pStyle w:val="ListParagraph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2930CA">
        <w:rPr>
          <w:rFonts w:ascii="Times New Roman" w:hAnsi="Times New Roman"/>
          <w:b/>
          <w:sz w:val="28"/>
          <w:szCs w:val="28"/>
        </w:rPr>
        <w:t>Заключение</w:t>
      </w:r>
    </w:p>
    <w:p w:rsidR="00EA4A55" w:rsidRDefault="00EA4A55" w:rsidP="002930C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убедился </w:t>
      </w:r>
      <w:r w:rsidRPr="00657243">
        <w:rPr>
          <w:rFonts w:ascii="Times New Roman" w:hAnsi="Times New Roman"/>
          <w:sz w:val="28"/>
          <w:szCs w:val="28"/>
        </w:rPr>
        <w:t xml:space="preserve">, что заниматься танцами полезное занятие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657243">
        <w:rPr>
          <w:rFonts w:ascii="Times New Roman" w:hAnsi="Times New Roman"/>
          <w:sz w:val="28"/>
          <w:szCs w:val="28"/>
        </w:rPr>
        <w:t>для ребенка</w:t>
      </w:r>
      <w:r>
        <w:rPr>
          <w:rFonts w:ascii="Times New Roman" w:hAnsi="Times New Roman"/>
          <w:sz w:val="28"/>
          <w:szCs w:val="28"/>
        </w:rPr>
        <w:t>, так и для взрослого</w:t>
      </w:r>
      <w:r w:rsidRPr="00657243">
        <w:rPr>
          <w:rFonts w:ascii="Times New Roman" w:hAnsi="Times New Roman"/>
          <w:sz w:val="28"/>
          <w:szCs w:val="28"/>
        </w:rPr>
        <w:t xml:space="preserve">. Подтвердились мои догадки: </w:t>
      </w:r>
      <w:r>
        <w:rPr>
          <w:rFonts w:ascii="Times New Roman" w:hAnsi="Times New Roman"/>
          <w:sz w:val="28"/>
          <w:szCs w:val="28"/>
        </w:rPr>
        <w:t>танец играет положительную роль в жизни любого человека. Т</w:t>
      </w:r>
      <w:r w:rsidRPr="00657243">
        <w:rPr>
          <w:rFonts w:ascii="Times New Roman" w:hAnsi="Times New Roman"/>
          <w:sz w:val="28"/>
          <w:szCs w:val="28"/>
        </w:rPr>
        <w:t>анец - совершенно особый вид искусства. Он является чем-то большим, чем просто движения под музыку. Изучая данный вопрос, мы пришли к выводу, что танец - это не только набор движений, соединённых между собой. Танец - это большое понятие, включающее в себя и разнообразные движения, и определённую композицию, и подходящую мелодию, и идею. Без этих компонентов танец теряет смысл, перестаёт быть интересным для зрителя. Это способ работы над собой, помогающий добиваться успехов в любой сфере деятельности. А ещё танцы - прекрасное лекарство, помогающее избавиться от многих заболеваний и укрепить здоровье!</w:t>
      </w:r>
    </w:p>
    <w:p w:rsidR="00EA4A55" w:rsidRDefault="00EA4A55" w:rsidP="002930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7243">
        <w:rPr>
          <w:rFonts w:ascii="Times New Roman" w:hAnsi="Times New Roman"/>
          <w:sz w:val="28"/>
          <w:szCs w:val="28"/>
        </w:rPr>
        <w:t>Мне очень понравилось</w:t>
      </w:r>
      <w:r>
        <w:rPr>
          <w:rFonts w:ascii="Times New Roman" w:hAnsi="Times New Roman"/>
          <w:sz w:val="28"/>
          <w:szCs w:val="28"/>
        </w:rPr>
        <w:t xml:space="preserve"> исследовать эту тему т.к. я узнал </w:t>
      </w:r>
      <w:r w:rsidRPr="00657243">
        <w:rPr>
          <w:rFonts w:ascii="Times New Roman" w:hAnsi="Times New Roman"/>
          <w:sz w:val="28"/>
          <w:szCs w:val="28"/>
        </w:rPr>
        <w:t xml:space="preserve"> много и</w:t>
      </w:r>
      <w:r>
        <w:rPr>
          <w:rFonts w:ascii="Times New Roman" w:hAnsi="Times New Roman"/>
          <w:sz w:val="28"/>
          <w:szCs w:val="28"/>
        </w:rPr>
        <w:t>нтересного о танцах и поделился</w:t>
      </w:r>
      <w:r w:rsidRPr="00657243">
        <w:rPr>
          <w:rFonts w:ascii="Times New Roman" w:hAnsi="Times New Roman"/>
          <w:sz w:val="28"/>
          <w:szCs w:val="28"/>
        </w:rPr>
        <w:t xml:space="preserve"> своими исследованиями с вами. </w:t>
      </w:r>
    </w:p>
    <w:p w:rsidR="00EA4A55" w:rsidRDefault="00EA4A55" w:rsidP="002930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7243">
        <w:rPr>
          <w:rFonts w:ascii="Times New Roman" w:hAnsi="Times New Roman"/>
          <w:sz w:val="28"/>
          <w:szCs w:val="28"/>
        </w:rPr>
        <w:t xml:space="preserve">Моё изучение искусства танца не стоит на месте, оно постоянно развивается, обновляясь всё более сложными формами. </w:t>
      </w:r>
      <w:r>
        <w:rPr>
          <w:rFonts w:ascii="Times New Roman" w:hAnsi="Times New Roman"/>
          <w:sz w:val="28"/>
          <w:szCs w:val="28"/>
        </w:rPr>
        <w:t>Поэтому с</w:t>
      </w:r>
      <w:r w:rsidRPr="00E204B4">
        <w:rPr>
          <w:rFonts w:ascii="Times New Roman" w:hAnsi="Times New Roman"/>
          <w:sz w:val="28"/>
          <w:szCs w:val="28"/>
        </w:rPr>
        <w:t>читаю свою исследовательскую работу в этой области нужной и интересной.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  <w:r w:rsidRPr="00657243">
        <w:rPr>
          <w:rFonts w:ascii="Times New Roman" w:hAnsi="Times New Roman"/>
          <w:sz w:val="28"/>
          <w:szCs w:val="28"/>
        </w:rPr>
        <w:t>Я ещё не раз с огромной радостью буду выходить на разные сцены, чтобы своими танцевальными достижениями приносить радость людям</w:t>
      </w:r>
      <w:r>
        <w:rPr>
          <w:rFonts w:ascii="Times New Roman" w:hAnsi="Times New Roman"/>
          <w:sz w:val="28"/>
          <w:szCs w:val="28"/>
        </w:rPr>
        <w:t>, а своему организму пользу</w:t>
      </w:r>
      <w:r w:rsidRPr="00657243">
        <w:rPr>
          <w:rFonts w:ascii="Times New Roman" w:hAnsi="Times New Roman"/>
          <w:sz w:val="28"/>
          <w:szCs w:val="28"/>
        </w:rPr>
        <w:t>. И с не меньшим удовольствием буду продолжать более глубокое, исследовательское изучение танцевального искусства.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Pr="002930CA" w:rsidRDefault="00EA4A55" w:rsidP="000751F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Информационные источники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0C7A">
        <w:rPr>
          <w:rFonts w:ascii="Times New Roman" w:hAnsi="Times New Roman"/>
          <w:sz w:val="28"/>
          <w:szCs w:val="28"/>
        </w:rPr>
        <w:t xml:space="preserve">Беликова </w:t>
      </w:r>
      <w:r>
        <w:rPr>
          <w:rFonts w:ascii="Times New Roman" w:hAnsi="Times New Roman"/>
          <w:sz w:val="28"/>
          <w:szCs w:val="28"/>
        </w:rPr>
        <w:t>А. Учите детей танцевать</w:t>
      </w:r>
      <w:r w:rsidRPr="00FB0C7A">
        <w:rPr>
          <w:rFonts w:ascii="Times New Roman" w:hAnsi="Times New Roman"/>
          <w:sz w:val="28"/>
          <w:szCs w:val="28"/>
        </w:rPr>
        <w:t>: Учеб. пособие для студ. учрежд. сред</w:t>
      </w:r>
      <w:r>
        <w:rPr>
          <w:rFonts w:ascii="Times New Roman" w:hAnsi="Times New Roman"/>
          <w:sz w:val="28"/>
          <w:szCs w:val="28"/>
        </w:rPr>
        <w:t xml:space="preserve">. проф. образования 2003. 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0C7A">
        <w:rPr>
          <w:rFonts w:ascii="Times New Roman" w:hAnsi="Times New Roman"/>
          <w:sz w:val="28"/>
          <w:szCs w:val="28"/>
        </w:rPr>
        <w:t>Зайфферт Д. Педаг</w:t>
      </w:r>
      <w:r>
        <w:rPr>
          <w:rFonts w:ascii="Times New Roman" w:hAnsi="Times New Roman"/>
          <w:sz w:val="28"/>
          <w:szCs w:val="28"/>
        </w:rPr>
        <w:t>огика и психология танца: учебное пособие 2012.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600">
        <w:rPr>
          <w:rFonts w:ascii="Times New Roman" w:hAnsi="Times New Roman"/>
          <w:sz w:val="28"/>
          <w:szCs w:val="28"/>
        </w:rPr>
        <w:t>Счаснович А.Е. Воспитан</w:t>
      </w:r>
      <w:r>
        <w:rPr>
          <w:rFonts w:ascii="Times New Roman" w:hAnsi="Times New Roman"/>
          <w:sz w:val="28"/>
          <w:szCs w:val="28"/>
        </w:rPr>
        <w:t xml:space="preserve">ие танцем (первые шаги) 2015. 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91600">
        <w:rPr>
          <w:rFonts w:ascii="Times New Roman" w:hAnsi="Times New Roman"/>
          <w:sz w:val="28"/>
          <w:szCs w:val="28"/>
        </w:rPr>
        <w:t xml:space="preserve"> Худеков</w:t>
      </w:r>
      <w:r>
        <w:rPr>
          <w:rFonts w:ascii="Times New Roman" w:hAnsi="Times New Roman"/>
          <w:sz w:val="28"/>
          <w:szCs w:val="28"/>
        </w:rPr>
        <w:t xml:space="preserve">  С.Н. </w:t>
      </w:r>
      <w:r w:rsidRPr="00791600">
        <w:rPr>
          <w:rFonts w:ascii="Times New Roman" w:hAnsi="Times New Roman"/>
          <w:sz w:val="28"/>
          <w:szCs w:val="28"/>
        </w:rPr>
        <w:t>Искусство т</w:t>
      </w:r>
      <w:r>
        <w:rPr>
          <w:rFonts w:ascii="Times New Roman" w:hAnsi="Times New Roman"/>
          <w:sz w:val="28"/>
          <w:szCs w:val="28"/>
        </w:rPr>
        <w:t>анца: История. Культура. Ритуал  2010.</w:t>
      </w:r>
    </w:p>
    <w:p w:rsidR="00EA4A55" w:rsidRPr="00FB0C7A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Сеть Интернет.</w:t>
      </w: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55" w:rsidRDefault="00EA4A55" w:rsidP="001C3DE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A4A55" w:rsidRDefault="00EA4A55" w:rsidP="004609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Приложение</w:t>
      </w:r>
    </w:p>
    <w:p w:rsidR="00EA4A55" w:rsidRPr="00275DC0" w:rsidRDefault="00EA4A55" w:rsidP="00460995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60995">
        <w:rPr>
          <w:rFonts w:ascii="Times New Roman" w:hAnsi="Times New Roman"/>
          <w:sz w:val="28"/>
          <w:szCs w:val="28"/>
          <w:u w:val="single"/>
        </w:rPr>
        <w:t>Социологический опрос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75DC0">
        <w:rPr>
          <w:rFonts w:ascii="Times New Roman" w:hAnsi="Times New Roman"/>
          <w:sz w:val="28"/>
          <w:szCs w:val="28"/>
          <w:u w:val="single"/>
        </w:rPr>
        <w:t>1) Вы танцуете?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Да –13 учащихся. Нет –11 учащихся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75DC0">
        <w:rPr>
          <w:rFonts w:ascii="Times New Roman" w:hAnsi="Times New Roman"/>
          <w:sz w:val="28"/>
          <w:szCs w:val="28"/>
          <w:u w:val="single"/>
        </w:rPr>
        <w:t>2) Знаете ли вы как танец влияет на развитие ребенка?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Да – 11 учащихся. Нет – 13 учащихся.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75DC0">
        <w:rPr>
          <w:rFonts w:ascii="Times New Roman" w:hAnsi="Times New Roman"/>
          <w:sz w:val="28"/>
          <w:szCs w:val="28"/>
          <w:u w:val="single"/>
        </w:rPr>
        <w:t>3) Хотели бы научиться красиво танцевать?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Да -17 учащихся. Нет -7 учащихся.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75DC0">
        <w:rPr>
          <w:rFonts w:ascii="Times New Roman" w:hAnsi="Times New Roman"/>
          <w:sz w:val="28"/>
          <w:szCs w:val="28"/>
          <w:u w:val="single"/>
        </w:rPr>
        <w:t>4) Влияют ли занятия танцами на вашу успеваемость?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Да -6 учащихся. Нет – 18 учащихся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275DC0">
        <w:rPr>
          <w:rFonts w:ascii="Times New Roman" w:hAnsi="Times New Roman"/>
          <w:sz w:val="28"/>
          <w:szCs w:val="28"/>
          <w:u w:val="single"/>
        </w:rPr>
        <w:t>5) Для чего нужен танец?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Прозвучали следующие ответы: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-Для того, чтобы вести подвижный образ жизни.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-Для зарядки, гибкости тела.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-Снимать усталость, напряжение.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-Для растяжки.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-Для похудения.</w:t>
      </w:r>
      <w:r w:rsidRPr="00275DC0">
        <w:rPr>
          <w:rFonts w:ascii="Times New Roman" w:hAnsi="Times New Roman"/>
          <w:sz w:val="28"/>
          <w:szCs w:val="28"/>
        </w:rPr>
        <w:br/>
        <w:t>-Для здоровья, чтобы не болеть.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-Чтобы не было скучно.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-Для популярности.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-Сделать жизнь ярче, подвижнее.</w:t>
      </w:r>
    </w:p>
    <w:p w:rsidR="00EA4A55" w:rsidRPr="00275DC0" w:rsidRDefault="00EA4A55" w:rsidP="004609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5DC0">
        <w:rPr>
          <w:rFonts w:ascii="Times New Roman" w:hAnsi="Times New Roman"/>
          <w:sz w:val="28"/>
          <w:szCs w:val="28"/>
        </w:rPr>
        <w:t>-Для удовольствия.</w:t>
      </w:r>
    </w:p>
    <w:p w:rsidR="00EA4A55" w:rsidRDefault="00EA4A55" w:rsidP="00460995"/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Default="00EA4A55" w:rsidP="000751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A4A55" w:rsidRPr="00975AA2" w:rsidRDefault="00EA4A55" w:rsidP="000751FA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EA4A55" w:rsidRPr="00975AA2" w:rsidSect="005117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55" w:rsidRDefault="00EA4A55" w:rsidP="00975AA2">
      <w:pPr>
        <w:spacing w:after="0" w:line="240" w:lineRule="auto"/>
      </w:pPr>
      <w:r>
        <w:separator/>
      </w:r>
    </w:p>
  </w:endnote>
  <w:endnote w:type="continuationSeparator" w:id="0">
    <w:p w:rsidR="00EA4A55" w:rsidRDefault="00EA4A55" w:rsidP="0097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55" w:rsidRDefault="00EA4A55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EA4A55" w:rsidRDefault="00EA4A55" w:rsidP="001C3DE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55" w:rsidRDefault="00EA4A55" w:rsidP="00975AA2">
      <w:pPr>
        <w:spacing w:after="0" w:line="240" w:lineRule="auto"/>
      </w:pPr>
      <w:r>
        <w:separator/>
      </w:r>
    </w:p>
  </w:footnote>
  <w:footnote w:type="continuationSeparator" w:id="0">
    <w:p w:rsidR="00EA4A55" w:rsidRDefault="00EA4A55" w:rsidP="0097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478D4074"/>
    <w:multiLevelType w:val="hybridMultilevel"/>
    <w:tmpl w:val="BFA818F0"/>
    <w:lvl w:ilvl="0" w:tplc="FD52F7D8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E61889"/>
    <w:multiLevelType w:val="multilevel"/>
    <w:tmpl w:val="08A2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A64"/>
    <w:rsid w:val="000751FA"/>
    <w:rsid w:val="001153CD"/>
    <w:rsid w:val="001C3DE1"/>
    <w:rsid w:val="001D2FF3"/>
    <w:rsid w:val="002358B1"/>
    <w:rsid w:val="00275DC0"/>
    <w:rsid w:val="002930CA"/>
    <w:rsid w:val="002C5EF1"/>
    <w:rsid w:val="00327F7C"/>
    <w:rsid w:val="003C1ADE"/>
    <w:rsid w:val="003E6C80"/>
    <w:rsid w:val="00460995"/>
    <w:rsid w:val="00463876"/>
    <w:rsid w:val="00483FAA"/>
    <w:rsid w:val="00493C1D"/>
    <w:rsid w:val="0051179A"/>
    <w:rsid w:val="00522A64"/>
    <w:rsid w:val="005B28C5"/>
    <w:rsid w:val="00657243"/>
    <w:rsid w:val="006935F2"/>
    <w:rsid w:val="006D73EE"/>
    <w:rsid w:val="006F290A"/>
    <w:rsid w:val="007342B5"/>
    <w:rsid w:val="00791600"/>
    <w:rsid w:val="00794390"/>
    <w:rsid w:val="007C5736"/>
    <w:rsid w:val="007E48D5"/>
    <w:rsid w:val="008367BC"/>
    <w:rsid w:val="008A7BDB"/>
    <w:rsid w:val="008F1218"/>
    <w:rsid w:val="00917E3D"/>
    <w:rsid w:val="009266FB"/>
    <w:rsid w:val="00963BC9"/>
    <w:rsid w:val="00975AA2"/>
    <w:rsid w:val="009A3C8E"/>
    <w:rsid w:val="009B40F6"/>
    <w:rsid w:val="009E61E0"/>
    <w:rsid w:val="00A26196"/>
    <w:rsid w:val="00A63AED"/>
    <w:rsid w:val="00A77B51"/>
    <w:rsid w:val="00AE2BED"/>
    <w:rsid w:val="00B03AFE"/>
    <w:rsid w:val="00B218B6"/>
    <w:rsid w:val="00B63276"/>
    <w:rsid w:val="00B75355"/>
    <w:rsid w:val="00BE161C"/>
    <w:rsid w:val="00C00FF5"/>
    <w:rsid w:val="00C22868"/>
    <w:rsid w:val="00CC637A"/>
    <w:rsid w:val="00CD757F"/>
    <w:rsid w:val="00D323D4"/>
    <w:rsid w:val="00D478E1"/>
    <w:rsid w:val="00DB0BA6"/>
    <w:rsid w:val="00E204B4"/>
    <w:rsid w:val="00E867C8"/>
    <w:rsid w:val="00EA4A55"/>
    <w:rsid w:val="00F97F50"/>
    <w:rsid w:val="00FB0C7A"/>
    <w:rsid w:val="00FE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A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E4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12</Pages>
  <Words>2092</Words>
  <Characters>11926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user</cp:lastModifiedBy>
  <cp:revision>4</cp:revision>
  <dcterms:created xsi:type="dcterms:W3CDTF">2022-02-14T11:12:00Z</dcterms:created>
  <dcterms:modified xsi:type="dcterms:W3CDTF">2022-02-20T16:17:00Z</dcterms:modified>
</cp:coreProperties>
</file>